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08" w:rsidRPr="00BF158C" w:rsidRDefault="00894208" w:rsidP="00BF158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A15B6" w:rsidRPr="00A777F0" w:rsidRDefault="007A15B6" w:rsidP="007A15B6">
      <w:pPr>
        <w:rPr>
          <w:rFonts w:ascii="Garamond" w:hAnsi="Garamond"/>
          <w:sz w:val="24"/>
          <w:szCs w:val="24"/>
        </w:rPr>
      </w:pPr>
      <w:r w:rsidRPr="00A777F0">
        <w:rPr>
          <w:rFonts w:ascii="Garamond" w:hAnsi="Garamond"/>
          <w:sz w:val="24"/>
          <w:szCs w:val="24"/>
        </w:rPr>
        <w:t xml:space="preserve">  </w:t>
      </w:r>
      <w:r w:rsidRPr="00A777F0">
        <w:rPr>
          <w:rFonts w:ascii="Garamond" w:hAnsi="Garamond"/>
          <w:b/>
          <w:sz w:val="24"/>
          <w:szCs w:val="24"/>
        </w:rPr>
        <w:t>Załącznik nr 1</w:t>
      </w:r>
      <w:r>
        <w:rPr>
          <w:rFonts w:ascii="Garamond" w:hAnsi="Garamond"/>
          <w:b/>
          <w:sz w:val="24"/>
          <w:szCs w:val="24"/>
        </w:rPr>
        <w:t xml:space="preserve"> do SWKO</w:t>
      </w:r>
    </w:p>
    <w:p w:rsidR="007A15B6" w:rsidRPr="00A777F0" w:rsidRDefault="00CA69CE" w:rsidP="007A15B6">
      <w:pPr>
        <w:ind w:left="5664" w:right="14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Poznań, dnia </w:t>
      </w:r>
    </w:p>
    <w:p w:rsidR="007A15B6" w:rsidRPr="00A777F0" w:rsidRDefault="007A15B6" w:rsidP="007A15B6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</w:p>
    <w:p w:rsidR="007A15B6" w:rsidRPr="00A777F0" w:rsidRDefault="007A15B6" w:rsidP="007A15B6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  <w:r w:rsidRPr="00A777F0">
        <w:rPr>
          <w:rFonts w:ascii="Garamond" w:hAnsi="Garamond"/>
          <w:b/>
          <w:caps/>
          <w:spacing w:val="62"/>
          <w:sz w:val="24"/>
          <w:szCs w:val="24"/>
          <w:u w:val="single"/>
        </w:rPr>
        <w:t xml:space="preserve">FORMULARZ OFERTOWY </w:t>
      </w:r>
      <w:r w:rsidRPr="00A777F0">
        <w:rPr>
          <w:rFonts w:ascii="Garamond" w:hAnsi="Garamond"/>
          <w:spacing w:val="62"/>
          <w:sz w:val="24"/>
          <w:szCs w:val="24"/>
        </w:rPr>
        <w:t>( część pierwsza</w:t>
      </w:r>
      <w:r w:rsidRPr="00A777F0">
        <w:rPr>
          <w:rFonts w:ascii="Garamond" w:hAnsi="Garamond"/>
          <w:b/>
          <w:caps/>
          <w:spacing w:val="62"/>
          <w:sz w:val="24"/>
          <w:szCs w:val="24"/>
          <w:u w:val="single"/>
        </w:rPr>
        <w:t>)</w:t>
      </w:r>
    </w:p>
    <w:p w:rsidR="007A15B6" w:rsidRPr="00A777F0" w:rsidRDefault="007A15B6" w:rsidP="007A15B6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</w:p>
    <w:p w:rsidR="007A15B6" w:rsidRDefault="007A15B6" w:rsidP="007A15B6">
      <w:pPr>
        <w:spacing w:line="360" w:lineRule="auto"/>
        <w:ind w:left="-15" w:right="150"/>
        <w:rPr>
          <w:rFonts w:ascii="Garamond" w:hAnsi="Garamond"/>
          <w:b/>
          <w:sz w:val="24"/>
          <w:szCs w:val="24"/>
        </w:rPr>
      </w:pPr>
      <w:r w:rsidRPr="00A777F0">
        <w:rPr>
          <w:rFonts w:ascii="Garamond" w:hAnsi="Garamond"/>
          <w:b/>
          <w:sz w:val="24"/>
          <w:szCs w:val="24"/>
        </w:rPr>
        <w:t xml:space="preserve">Nazwa (imię i nazwisko, firma), siedziba i </w:t>
      </w:r>
      <w:r>
        <w:rPr>
          <w:rFonts w:ascii="Garamond" w:hAnsi="Garamond"/>
          <w:b/>
          <w:sz w:val="24"/>
          <w:szCs w:val="24"/>
        </w:rPr>
        <w:t>adres Oferenta:</w:t>
      </w:r>
    </w:p>
    <w:p w:rsidR="00E260C8" w:rsidRDefault="00E260C8" w:rsidP="007A15B6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</w:p>
    <w:p w:rsidR="007A15B6" w:rsidRPr="00CA69CE" w:rsidRDefault="007A15B6" w:rsidP="007A15B6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  <w:r w:rsidRPr="00CA69CE">
        <w:rPr>
          <w:rFonts w:ascii="Garamond" w:hAnsi="Garamond"/>
          <w:sz w:val="24"/>
          <w:szCs w:val="24"/>
        </w:rPr>
        <w:t xml:space="preserve">Z siedzibą w </w:t>
      </w:r>
    </w:p>
    <w:p w:rsidR="007A15B6" w:rsidRDefault="007A15B6" w:rsidP="007A15B6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telefonu do kontaktu</w:t>
      </w:r>
      <w:r w:rsidRPr="00A777F0">
        <w:rPr>
          <w:rFonts w:ascii="Garamond" w:hAnsi="Garamond"/>
          <w:sz w:val="24"/>
          <w:szCs w:val="24"/>
        </w:rPr>
        <w:t xml:space="preserve"> ..........................................................</w:t>
      </w:r>
    </w:p>
    <w:p w:rsidR="00E260C8" w:rsidRDefault="009C087E" w:rsidP="00E260C8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543BB4">
        <w:rPr>
          <w:rFonts w:ascii="Garamond" w:hAnsi="Garamond"/>
          <w:sz w:val="24"/>
          <w:szCs w:val="24"/>
        </w:rPr>
        <w:t>d</w:t>
      </w:r>
      <w:r w:rsidR="00F774BB">
        <w:rPr>
          <w:rFonts w:ascii="Garamond" w:hAnsi="Garamond"/>
          <w:sz w:val="24"/>
          <w:szCs w:val="24"/>
        </w:rPr>
        <w:t xml:space="preserve">res mailowy </w:t>
      </w:r>
    </w:p>
    <w:p w:rsidR="00E260C8" w:rsidRDefault="007A15B6" w:rsidP="00E260C8">
      <w:pPr>
        <w:spacing w:line="360" w:lineRule="auto"/>
        <w:ind w:left="-15" w:right="150"/>
        <w:rPr>
          <w:rFonts w:ascii="Garamond" w:hAnsi="Garamond"/>
        </w:rPr>
      </w:pPr>
      <w:r w:rsidRPr="00A777F0">
        <w:rPr>
          <w:rFonts w:ascii="Garamond" w:hAnsi="Garamond"/>
        </w:rPr>
        <w:t xml:space="preserve">Odpowiadając na  ogłoszone postępowanie konkursowe dotyczące świadczeń </w:t>
      </w:r>
      <w:r w:rsidR="00E260C8">
        <w:rPr>
          <w:rFonts w:ascii="Garamond" w:hAnsi="Garamond"/>
        </w:rPr>
        <w:t>zdrowotnych</w:t>
      </w:r>
      <w:r w:rsidR="00D37F0C">
        <w:rPr>
          <w:rFonts w:ascii="Garamond" w:hAnsi="Garamond"/>
        </w:rPr>
        <w:t>:</w:t>
      </w:r>
    </w:p>
    <w:p w:rsidR="007A15B6" w:rsidRPr="00585C16" w:rsidRDefault="00F068C3" w:rsidP="007A15B6">
      <w:pPr>
        <w:widowControl w:val="0"/>
        <w:jc w:val="both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Nr przedmiotu oferty: </w:t>
      </w:r>
      <w:bookmarkStart w:id="0" w:name="_GoBack"/>
      <w:bookmarkEnd w:id="0"/>
    </w:p>
    <w:p w:rsidR="007A15B6" w:rsidRPr="001006EE" w:rsidRDefault="007A15B6" w:rsidP="007A15B6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1006EE">
        <w:rPr>
          <w:rFonts w:ascii="Garamond" w:hAnsi="Garamond" w:cs="Times New Roman"/>
        </w:rPr>
        <w:t>Of</w:t>
      </w:r>
      <w:r w:rsidR="00D37F0C">
        <w:rPr>
          <w:rFonts w:ascii="Garamond" w:hAnsi="Garamond" w:cs="Times New Roman"/>
        </w:rPr>
        <w:t>eruję następujące warunki:</w:t>
      </w:r>
      <w:r w:rsidRPr="001006EE">
        <w:rPr>
          <w:rFonts w:ascii="Garamond" w:hAnsi="Garamond" w:cs="Times New Roman"/>
        </w:rPr>
        <w:t>:</w:t>
      </w:r>
    </w:p>
    <w:p w:rsidR="007A15B6" w:rsidRPr="001006EE" w:rsidRDefault="007A15B6" w:rsidP="007A15B6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1006EE">
        <w:rPr>
          <w:rFonts w:ascii="Garamond" w:hAnsi="Garamond" w:cs="Times New Roman"/>
        </w:rPr>
        <w:t xml:space="preserve"> </w:t>
      </w:r>
    </w:p>
    <w:p w:rsidR="007A15B6" w:rsidRPr="001006EE" w:rsidRDefault="00D37F0C" w:rsidP="007A15B6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Cena:………………………………………………..</w:t>
      </w:r>
    </w:p>
    <w:p w:rsidR="007A15B6" w:rsidRDefault="007A15B6" w:rsidP="007A15B6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7A15B6" w:rsidRPr="00702931" w:rsidRDefault="007A15B6" w:rsidP="007A15B6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u w:val="single"/>
        </w:rPr>
      </w:pPr>
      <w:r w:rsidRPr="00702931">
        <w:rPr>
          <w:rFonts w:ascii="Garamond" w:hAnsi="Garamond" w:cs="Times New Roman"/>
          <w:u w:val="single"/>
        </w:rPr>
        <w:t>Warunki dodatkowe:</w:t>
      </w:r>
    </w:p>
    <w:p w:rsidR="00D37F0C" w:rsidRDefault="00D37F0C" w:rsidP="007A15B6">
      <w:pPr>
        <w:pStyle w:val="Bezodstpw"/>
        <w:rPr>
          <w:rFonts w:ascii="Garamond" w:hAnsi="Garamond"/>
          <w:sz w:val="24"/>
          <w:szCs w:val="24"/>
        </w:rPr>
      </w:pPr>
    </w:p>
    <w:p w:rsidR="00D37F0C" w:rsidRDefault="00D37F0C" w:rsidP="007A15B6">
      <w:pPr>
        <w:pStyle w:val="Bezodstpw"/>
        <w:rPr>
          <w:rFonts w:ascii="Garamond" w:hAnsi="Garamond"/>
          <w:sz w:val="24"/>
          <w:szCs w:val="24"/>
        </w:rPr>
      </w:pPr>
    </w:p>
    <w:p w:rsidR="00D37F0C" w:rsidRDefault="00D37F0C" w:rsidP="007A15B6">
      <w:pPr>
        <w:pStyle w:val="Bezodstpw"/>
        <w:rPr>
          <w:rFonts w:ascii="Garamond" w:hAnsi="Garamond"/>
          <w:sz w:val="24"/>
          <w:szCs w:val="24"/>
        </w:rPr>
      </w:pPr>
    </w:p>
    <w:p w:rsidR="007A15B6" w:rsidRPr="001006EE" w:rsidRDefault="00D37F0C" w:rsidP="00D37F0C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</w:t>
      </w:r>
    </w:p>
    <w:p w:rsidR="007A15B6" w:rsidRPr="001006EE" w:rsidRDefault="007A15B6" w:rsidP="007A15B6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7A15B6" w:rsidRPr="001006EE" w:rsidRDefault="007A15B6" w:rsidP="007A15B6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7A15B6" w:rsidRPr="001006EE" w:rsidRDefault="007A15B6" w:rsidP="007A15B6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0A3916" w:rsidRPr="00BF158C" w:rsidRDefault="007A15B6" w:rsidP="007A15B6">
      <w:pPr>
        <w:ind w:left="4248" w:firstLine="708"/>
        <w:contextualSpacing/>
        <w:jc w:val="both"/>
        <w:rPr>
          <w:rFonts w:ascii="Garamond" w:hAnsi="Garamond"/>
          <w:sz w:val="24"/>
          <w:szCs w:val="24"/>
        </w:rPr>
      </w:pPr>
      <w:r w:rsidRPr="001006EE">
        <w:rPr>
          <w:rFonts w:ascii="Garamond" w:hAnsi="Garamond"/>
          <w:sz w:val="24"/>
          <w:szCs w:val="24"/>
        </w:rPr>
        <w:t>Data,  podpis i pieczątka Oferenta</w:t>
      </w:r>
    </w:p>
    <w:p w:rsidR="004971FA" w:rsidRDefault="004971FA" w:rsidP="004971FA"/>
    <w:p w:rsidR="004971FA" w:rsidRDefault="004971FA" w:rsidP="004971FA"/>
    <w:p w:rsidR="004971FA" w:rsidRDefault="004971FA" w:rsidP="004971FA"/>
    <w:p w:rsidR="004971FA" w:rsidRDefault="004971FA" w:rsidP="004971FA"/>
    <w:sectPr w:rsidR="004971FA" w:rsidSect="00A57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993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0C" w:rsidRDefault="00D37F0C" w:rsidP="00EA61A1">
      <w:pPr>
        <w:spacing w:after="0" w:line="240" w:lineRule="auto"/>
      </w:pPr>
      <w:r>
        <w:separator/>
      </w:r>
    </w:p>
  </w:endnote>
  <w:endnote w:type="continuationSeparator" w:id="0">
    <w:p w:rsidR="00D37F0C" w:rsidRDefault="00D37F0C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C" w:rsidRDefault="00D37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6" w:type="dxa"/>
      <w:tblInd w:w="-933" w:type="dxa"/>
      <w:tblLook w:val="04A0" w:firstRow="1" w:lastRow="0" w:firstColumn="1" w:lastColumn="0" w:noHBand="0" w:noVBand="1"/>
    </w:tblPr>
    <w:tblGrid>
      <w:gridCol w:w="8956"/>
      <w:gridCol w:w="1990"/>
    </w:tblGrid>
    <w:tr w:rsidR="00D37F0C" w:rsidTr="005E1E08">
      <w:trPr>
        <w:trHeight w:val="1700"/>
      </w:trPr>
      <w:tc>
        <w:tcPr>
          <w:tcW w:w="8956" w:type="dxa"/>
          <w:shd w:val="clear" w:color="auto" w:fill="auto"/>
          <w:vAlign w:val="bottom"/>
        </w:tcPr>
        <w:tbl>
          <w:tblPr>
            <w:tblpPr w:leftFromText="141" w:rightFromText="141" w:vertAnchor="page" w:horzAnchor="margin" w:tblpY="12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095"/>
          </w:tblGrid>
          <w:tr w:rsidR="00D37F0C" w:rsidRPr="00FC246D" w:rsidTr="00FC246D">
            <w:trPr>
              <w:trHeight w:val="1207"/>
            </w:trPr>
            <w:tc>
              <w:tcPr>
                <w:tcW w:w="2095" w:type="dxa"/>
                <w:shd w:val="clear" w:color="auto" w:fill="auto"/>
              </w:tcPr>
              <w:p w:rsidR="00D37F0C" w:rsidRPr="00FC246D" w:rsidRDefault="00D37F0C" w:rsidP="00FC246D">
                <w:pPr>
                  <w:pStyle w:val="Bezodstpw"/>
                  <w:jc w:val="center"/>
                  <w:rPr>
                    <w:b/>
                  </w:rPr>
                </w:pPr>
                <w:r w:rsidRPr="00FC246D">
                  <w:rPr>
                    <w:b/>
                    <w:noProof/>
                    <w:lang w:eastAsia="pl-PL"/>
                  </w:rPr>
                  <w:drawing>
                    <wp:inline distT="0" distB="0" distL="0" distR="0">
                      <wp:extent cx="962025" cy="876300"/>
                      <wp:effectExtent l="0" t="0" r="9525" b="0"/>
                      <wp:docPr id="3" name="Obraz 3" descr="logo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37F0C" w:rsidRDefault="00D37F0C" w:rsidP="00A577AE">
          <w:pPr>
            <w:pStyle w:val="Bezodstpw"/>
            <w:rPr>
              <w:rFonts w:ascii="Garamond" w:hAnsi="Garamond"/>
              <w:i/>
              <w:color w:val="1F4E79"/>
              <w:sz w:val="26"/>
              <w:szCs w:val="26"/>
            </w:rPr>
          </w:pPr>
          <w:r>
            <w:rPr>
              <w:rFonts w:ascii="Garamond" w:hAnsi="Garamond"/>
              <w:i/>
              <w:color w:val="1F4E79"/>
              <w:sz w:val="26"/>
              <w:szCs w:val="26"/>
            </w:rPr>
            <w:t xml:space="preserve">                              </w:t>
          </w:r>
          <w:proofErr w:type="spellStart"/>
          <w:r w:rsidRPr="00516110">
            <w:rPr>
              <w:rFonts w:ascii="Garamond" w:hAnsi="Garamond"/>
              <w:i/>
              <w:color w:val="1F4E79"/>
              <w:sz w:val="26"/>
              <w:szCs w:val="26"/>
            </w:rPr>
            <w:t>s</w:t>
          </w:r>
          <w:r>
            <w:rPr>
              <w:rFonts w:ascii="Garamond" w:hAnsi="Garamond"/>
              <w:i/>
              <w:color w:val="1F4E79"/>
              <w:sz w:val="26"/>
              <w:szCs w:val="26"/>
            </w:rPr>
            <w:t>alus</w:t>
          </w:r>
          <w:proofErr w:type="spellEnd"/>
          <w:r>
            <w:rPr>
              <w:rFonts w:ascii="Garamond" w:hAnsi="Garamond"/>
              <w:i/>
              <w:color w:val="1F4E79"/>
              <w:sz w:val="26"/>
              <w:szCs w:val="26"/>
            </w:rPr>
            <w:t xml:space="preserve"> </w:t>
          </w:r>
          <w:proofErr w:type="spellStart"/>
          <w:r>
            <w:rPr>
              <w:rFonts w:ascii="Garamond" w:hAnsi="Garamond"/>
              <w:i/>
              <w:color w:val="1F4E79"/>
              <w:sz w:val="26"/>
              <w:szCs w:val="26"/>
            </w:rPr>
            <w:t>aegroti</w:t>
          </w:r>
          <w:proofErr w:type="spellEnd"/>
          <w:r>
            <w:rPr>
              <w:rFonts w:ascii="Garamond" w:hAnsi="Garamond"/>
              <w:i/>
              <w:color w:val="1F4E79"/>
              <w:sz w:val="26"/>
              <w:szCs w:val="26"/>
            </w:rPr>
            <w:t xml:space="preserve">, </w:t>
          </w:r>
          <w:proofErr w:type="spellStart"/>
          <w:r>
            <w:rPr>
              <w:rFonts w:ascii="Garamond" w:hAnsi="Garamond"/>
              <w:i/>
              <w:color w:val="1F4E79"/>
              <w:sz w:val="26"/>
              <w:szCs w:val="26"/>
            </w:rPr>
            <w:t>educatio</w:t>
          </w:r>
          <w:proofErr w:type="spellEnd"/>
          <w:r>
            <w:rPr>
              <w:rFonts w:ascii="Garamond" w:hAnsi="Garamond"/>
              <w:i/>
              <w:color w:val="1F4E79"/>
              <w:sz w:val="26"/>
              <w:szCs w:val="26"/>
            </w:rPr>
            <w:t xml:space="preserve">, </w:t>
          </w:r>
          <w:proofErr w:type="spellStart"/>
          <w:r>
            <w:rPr>
              <w:rFonts w:ascii="Garamond" w:hAnsi="Garamond"/>
              <w:i/>
              <w:color w:val="1F4E79"/>
              <w:sz w:val="26"/>
              <w:szCs w:val="26"/>
            </w:rPr>
            <w:t>scientio</w:t>
          </w:r>
          <w:proofErr w:type="spellEnd"/>
        </w:p>
        <w:p w:rsidR="00D37F0C" w:rsidRPr="00A577AE" w:rsidRDefault="00D37F0C" w:rsidP="00A577AE">
          <w:pPr>
            <w:pStyle w:val="Bezodstpw"/>
            <w:rPr>
              <w:rFonts w:ascii="Garamond" w:hAnsi="Garamond"/>
              <w:i/>
              <w:color w:val="1F4E79"/>
              <w:sz w:val="26"/>
              <w:szCs w:val="26"/>
            </w:rPr>
          </w:pPr>
          <w:r>
            <w:rPr>
              <w:rFonts w:ascii="Garamond" w:hAnsi="Garamond"/>
              <w:i/>
              <w:color w:val="1F4E79"/>
              <w:sz w:val="26"/>
              <w:szCs w:val="26"/>
            </w:rPr>
            <w:t xml:space="preserve">                     </w:t>
          </w:r>
          <w:r>
            <w:rPr>
              <w:b/>
              <w:i/>
              <w:color w:val="1F4E79"/>
            </w:rPr>
            <w:t xml:space="preserve"> </w:t>
          </w:r>
          <w:r w:rsidRPr="00113F47">
            <w:rPr>
              <w:b/>
              <w:i/>
              <w:color w:val="1F4E79"/>
            </w:rPr>
            <w:t>SZPITAL TRADYCYJNY I INNOWACYJNY</w:t>
          </w:r>
        </w:p>
        <w:p w:rsidR="00D37F0C" w:rsidRPr="00113F47" w:rsidRDefault="00D37F0C" w:rsidP="00A577AE">
          <w:pPr>
            <w:pStyle w:val="Bezodstpw"/>
            <w:rPr>
              <w:b/>
            </w:rPr>
          </w:pPr>
          <w:r>
            <w:rPr>
              <w:b/>
            </w:rPr>
            <w:t xml:space="preserve">                      </w:t>
          </w:r>
          <w:r w:rsidRPr="00113F47">
            <w:rPr>
              <w:b/>
            </w:rPr>
            <w:t>www.skpp.edu.pl, e-mail: szpital@skpp.edu.pl</w:t>
          </w:r>
        </w:p>
        <w:p w:rsidR="00D37F0C" w:rsidRDefault="00D37F0C" w:rsidP="00A577AE">
          <w:pPr>
            <w:pStyle w:val="Stopka"/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</w:t>
          </w:r>
          <w:r w:rsidRPr="00113F47">
            <w:rPr>
              <w:sz w:val="20"/>
              <w:szCs w:val="20"/>
            </w:rPr>
            <w:t>NIP 778-13-43-588,</w:t>
          </w:r>
          <w:r>
            <w:rPr>
              <w:sz w:val="20"/>
              <w:szCs w:val="20"/>
            </w:rPr>
            <w:t xml:space="preserve"> REGON 000288828, KRS 0000001853</w:t>
          </w:r>
        </w:p>
        <w:p w:rsidR="00D37F0C" w:rsidRPr="00113F47" w:rsidRDefault="00D37F0C" w:rsidP="00A577AE">
          <w:pPr>
            <w:pStyle w:val="Stopka"/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Pr="00113F47">
            <w:rPr>
              <w:sz w:val="20"/>
              <w:szCs w:val="20"/>
            </w:rPr>
            <w:t>nasze obiekty: ul. D</w:t>
          </w:r>
          <w:r>
            <w:rPr>
              <w:sz w:val="20"/>
              <w:szCs w:val="20"/>
            </w:rPr>
            <w:t xml:space="preserve">ługa 1/2, ul. Szamarzewskiego </w:t>
          </w:r>
          <w:r w:rsidRPr="00113F47">
            <w:rPr>
              <w:sz w:val="20"/>
              <w:szCs w:val="20"/>
            </w:rPr>
            <w:t xml:space="preserve">84, Osiedle Rusa </w:t>
          </w:r>
          <w:r>
            <w:rPr>
              <w:sz w:val="20"/>
              <w:szCs w:val="20"/>
            </w:rPr>
            <w:t>55</w:t>
          </w:r>
        </w:p>
        <w:p w:rsidR="00D37F0C" w:rsidRPr="009A49DB" w:rsidRDefault="00D37F0C" w:rsidP="00A577AE">
          <w:pPr>
            <w:pStyle w:val="Stopka"/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  </w:t>
          </w:r>
        </w:p>
      </w:tc>
      <w:tc>
        <w:tcPr>
          <w:tcW w:w="1990" w:type="dxa"/>
        </w:tcPr>
        <w:p w:rsidR="00D37F0C" w:rsidRPr="009A49DB" w:rsidRDefault="00D37F0C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 w:rsidRPr="006B482A"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964565" cy="952802"/>
                <wp:effectExtent l="0" t="0" r="6985" b="0"/>
                <wp:docPr id="5" name="Obraz 5" descr="E:\ISO_9001-PL-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ISO_9001-PL-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13" cy="96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7F0C" w:rsidRDefault="00D37F0C" w:rsidP="00945AFA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C" w:rsidRDefault="00D37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0C" w:rsidRDefault="00D37F0C" w:rsidP="00EA61A1">
      <w:pPr>
        <w:spacing w:after="0" w:line="240" w:lineRule="auto"/>
      </w:pPr>
      <w:r>
        <w:separator/>
      </w:r>
    </w:p>
  </w:footnote>
  <w:footnote w:type="continuationSeparator" w:id="0">
    <w:p w:rsidR="00D37F0C" w:rsidRDefault="00D37F0C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C" w:rsidRDefault="00D37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820"/>
    </w:tblGrid>
    <w:tr w:rsidR="00D37F0C" w:rsidRPr="00DE41FC" w:rsidTr="004965F7">
      <w:tc>
        <w:tcPr>
          <w:tcW w:w="5812" w:type="dxa"/>
          <w:tcBorders>
            <w:right w:val="nil"/>
          </w:tcBorders>
        </w:tcPr>
        <w:p w:rsidR="00D37F0C" w:rsidRPr="00EA61A1" w:rsidRDefault="00D37F0C" w:rsidP="0043657D">
          <w:pPr>
            <w:pStyle w:val="Nagwek"/>
            <w:ind w:left="-108"/>
            <w:rPr>
              <w:noProof/>
              <w:lang w:eastAsia="pl-PL"/>
            </w:rPr>
          </w:pPr>
        </w:p>
        <w:p w:rsidR="00D37F0C" w:rsidRPr="004637CB" w:rsidRDefault="00D37F0C" w:rsidP="000A2AF2">
          <w:pPr>
            <w:pStyle w:val="Nagwek"/>
            <w:spacing w:before="80"/>
            <w:ind w:left="-108"/>
            <w:rPr>
              <w:b/>
              <w:i/>
              <w:smallCaps/>
              <w:color w:val="365F91"/>
              <w:sz w:val="24"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3550920</wp:posOffset>
                    </wp:positionH>
                    <wp:positionV relativeFrom="paragraph">
                      <wp:posOffset>36195</wp:posOffset>
                    </wp:positionV>
                    <wp:extent cx="635" cy="866775"/>
                    <wp:effectExtent l="7620" t="7620" r="10795" b="11430"/>
                    <wp:wrapNone/>
                    <wp:docPr id="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8667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525252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D4082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279.6pt;margin-top:2.85pt;width: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" strokeweight="1pt">
                    <v:shadow color="#525252" opacity=".5" offset="1pt"/>
                  </v:shape>
                </w:pict>
              </mc:Fallback>
            </mc:AlternateContent>
          </w:r>
          <w:r w:rsidRPr="000A2AF2">
            <w:rPr>
              <w:b/>
              <w:i/>
              <w:smallCaps/>
              <w:noProof/>
              <w:color w:val="365F91"/>
              <w:sz w:val="24"/>
              <w:szCs w:val="24"/>
              <w:lang w:eastAsia="pl-PL"/>
            </w:rPr>
            <w:drawing>
              <wp:inline distT="0" distB="0" distL="0" distR="0">
                <wp:extent cx="3714750" cy="942975"/>
                <wp:effectExtent l="0" t="0" r="0" b="9525"/>
                <wp:docPr id="1" name="Obraz 1" descr="logo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left w:val="nil"/>
            <w:bottom w:val="nil"/>
          </w:tcBorders>
        </w:tcPr>
        <w:p w:rsidR="00D37F0C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Pr="008E5B33" w:rsidRDefault="00D37F0C" w:rsidP="00AB3DAF">
          <w:pPr>
            <w:pStyle w:val="Bezodstpw"/>
            <w:rPr>
              <w:b/>
              <w:sz w:val="6"/>
              <w:szCs w:val="6"/>
            </w:rPr>
          </w:pPr>
        </w:p>
        <w:p w:rsidR="00D37F0C" w:rsidRPr="008E5B33" w:rsidRDefault="00D37F0C" w:rsidP="008E5B33">
          <w:pPr>
            <w:pStyle w:val="Bezodstpw"/>
            <w:rPr>
              <w:sz w:val="20"/>
              <w:szCs w:val="20"/>
            </w:rPr>
          </w:pPr>
          <w:r w:rsidRPr="008E5B33">
            <w:rPr>
              <w:sz w:val="20"/>
              <w:szCs w:val="20"/>
            </w:rPr>
            <w:t xml:space="preserve">ul. Długa 1/ 2, 61-848 Poznań </w:t>
          </w:r>
        </w:p>
        <w:p w:rsidR="00D37F0C" w:rsidRPr="008E5B33" w:rsidRDefault="00D37F0C" w:rsidP="00AB3DAF">
          <w:pPr>
            <w:pStyle w:val="Bezodstpw"/>
            <w:rPr>
              <w:sz w:val="20"/>
              <w:szCs w:val="20"/>
            </w:rPr>
          </w:pPr>
          <w:r w:rsidRPr="008E5B33">
            <w:rPr>
              <w:sz w:val="20"/>
              <w:szCs w:val="20"/>
            </w:rPr>
            <w:t>tel. centrala 61 854 90 00</w:t>
          </w:r>
        </w:p>
        <w:p w:rsidR="00D37F0C" w:rsidRPr="008E5B33" w:rsidRDefault="00D37F0C" w:rsidP="00AB3DAF">
          <w:pPr>
            <w:pStyle w:val="Bezodstpw"/>
            <w:rPr>
              <w:sz w:val="20"/>
              <w:szCs w:val="20"/>
            </w:rPr>
          </w:pPr>
          <w:r w:rsidRPr="008E5B33">
            <w:rPr>
              <w:sz w:val="20"/>
              <w:szCs w:val="20"/>
            </w:rPr>
            <w:t>tel. sekretariat: 61 854 91 21, fax. 61 852 94 72</w:t>
          </w:r>
        </w:p>
        <w:p w:rsidR="00D37F0C" w:rsidRPr="008E5B33" w:rsidRDefault="00D37F0C" w:rsidP="001B636E">
          <w:pPr>
            <w:pStyle w:val="Bezodstpw"/>
            <w:rPr>
              <w:sz w:val="20"/>
              <w:szCs w:val="20"/>
            </w:rPr>
          </w:pPr>
          <w:r w:rsidRPr="008E5B33">
            <w:rPr>
              <w:sz w:val="20"/>
              <w:szCs w:val="20"/>
            </w:rPr>
            <w:t>e-mail: szpital@skpp.edu.pl</w:t>
          </w:r>
        </w:p>
        <w:p w:rsidR="00D37F0C" w:rsidRPr="00082C6F" w:rsidRDefault="00D37F0C" w:rsidP="00113F47">
          <w:pPr>
            <w:pStyle w:val="Bezodstpw"/>
            <w:spacing w:before="60"/>
            <w:rPr>
              <w:rFonts w:ascii="Garamond" w:hAnsi="Garamond"/>
              <w:b/>
              <w:i/>
              <w:color w:val="595959"/>
            </w:rPr>
          </w:pPr>
          <w:r>
            <w:rPr>
              <w:b/>
              <w:i/>
              <w:sz w:val="20"/>
              <w:szCs w:val="20"/>
            </w:rPr>
            <w:t xml:space="preserve"> Dyrektor dr hab. n. med. Szczepan Cofta</w:t>
          </w:r>
        </w:p>
      </w:tc>
    </w:tr>
  </w:tbl>
  <w:p w:rsidR="00D37F0C" w:rsidRPr="00B004C5" w:rsidRDefault="00D37F0C" w:rsidP="00EA61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13970</wp:posOffset>
              </wp:positionV>
              <wp:extent cx="6448425" cy="635"/>
              <wp:effectExtent l="13970" t="13970" r="14605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49D08" id="AutoShape 1" o:spid="_x0000_s1026" type="#_x0000_t32" style="position:absolute;margin-left:-19.15pt;margin-top:1.1pt;width:507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NnIgIAAD4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C" w:rsidRDefault="00D37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A1"/>
    <w:rsid w:val="00003303"/>
    <w:rsid w:val="00015BFF"/>
    <w:rsid w:val="00021A1B"/>
    <w:rsid w:val="000266D0"/>
    <w:rsid w:val="0003076D"/>
    <w:rsid w:val="000427EE"/>
    <w:rsid w:val="00074007"/>
    <w:rsid w:val="00082C6F"/>
    <w:rsid w:val="000970A8"/>
    <w:rsid w:val="000A2AF2"/>
    <w:rsid w:val="000A3916"/>
    <w:rsid w:val="000B1585"/>
    <w:rsid w:val="000B224A"/>
    <w:rsid w:val="000E3E81"/>
    <w:rsid w:val="000F2157"/>
    <w:rsid w:val="000F476D"/>
    <w:rsid w:val="00113F47"/>
    <w:rsid w:val="0013710D"/>
    <w:rsid w:val="00137907"/>
    <w:rsid w:val="00137FF4"/>
    <w:rsid w:val="00145B99"/>
    <w:rsid w:val="0016196C"/>
    <w:rsid w:val="00167B37"/>
    <w:rsid w:val="001744E7"/>
    <w:rsid w:val="001823E8"/>
    <w:rsid w:val="00196634"/>
    <w:rsid w:val="001B636E"/>
    <w:rsid w:val="001E1548"/>
    <w:rsid w:val="001E49B3"/>
    <w:rsid w:val="001F114A"/>
    <w:rsid w:val="001F44C4"/>
    <w:rsid w:val="00202B69"/>
    <w:rsid w:val="00207464"/>
    <w:rsid w:val="002300B4"/>
    <w:rsid w:val="00262ED6"/>
    <w:rsid w:val="00271D4C"/>
    <w:rsid w:val="0027573C"/>
    <w:rsid w:val="00294D8A"/>
    <w:rsid w:val="002B46A9"/>
    <w:rsid w:val="002D41C3"/>
    <w:rsid w:val="002E58BC"/>
    <w:rsid w:val="002F773D"/>
    <w:rsid w:val="0031365D"/>
    <w:rsid w:val="0032656B"/>
    <w:rsid w:val="00331D6B"/>
    <w:rsid w:val="0034148D"/>
    <w:rsid w:val="00367E78"/>
    <w:rsid w:val="003A30C6"/>
    <w:rsid w:val="003B3863"/>
    <w:rsid w:val="003B7C20"/>
    <w:rsid w:val="003F0448"/>
    <w:rsid w:val="003F12EC"/>
    <w:rsid w:val="004131BC"/>
    <w:rsid w:val="00424728"/>
    <w:rsid w:val="004309E6"/>
    <w:rsid w:val="0043657D"/>
    <w:rsid w:val="004637CB"/>
    <w:rsid w:val="0046518D"/>
    <w:rsid w:val="00471731"/>
    <w:rsid w:val="00473D13"/>
    <w:rsid w:val="00487AF3"/>
    <w:rsid w:val="004965F7"/>
    <w:rsid w:val="004971FA"/>
    <w:rsid w:val="004A0495"/>
    <w:rsid w:val="004A0614"/>
    <w:rsid w:val="004B2619"/>
    <w:rsid w:val="004C28BD"/>
    <w:rsid w:val="004D6C51"/>
    <w:rsid w:val="004D7484"/>
    <w:rsid w:val="004E49A5"/>
    <w:rsid w:val="0050184C"/>
    <w:rsid w:val="00503C15"/>
    <w:rsid w:val="00516110"/>
    <w:rsid w:val="00520A98"/>
    <w:rsid w:val="0052471E"/>
    <w:rsid w:val="00543BB4"/>
    <w:rsid w:val="00544E90"/>
    <w:rsid w:val="00561491"/>
    <w:rsid w:val="00585C16"/>
    <w:rsid w:val="005A68A5"/>
    <w:rsid w:val="005C37DD"/>
    <w:rsid w:val="005E1E08"/>
    <w:rsid w:val="005E5E95"/>
    <w:rsid w:val="005F31E0"/>
    <w:rsid w:val="00615C88"/>
    <w:rsid w:val="006167D7"/>
    <w:rsid w:val="00616D56"/>
    <w:rsid w:val="00634C0A"/>
    <w:rsid w:val="006471AB"/>
    <w:rsid w:val="00656B0E"/>
    <w:rsid w:val="0066713B"/>
    <w:rsid w:val="00674C5E"/>
    <w:rsid w:val="00680C84"/>
    <w:rsid w:val="006818F3"/>
    <w:rsid w:val="00686484"/>
    <w:rsid w:val="006A2C34"/>
    <w:rsid w:val="006B482A"/>
    <w:rsid w:val="006C6BF7"/>
    <w:rsid w:val="006D4C38"/>
    <w:rsid w:val="006F3F15"/>
    <w:rsid w:val="00702931"/>
    <w:rsid w:val="00705A17"/>
    <w:rsid w:val="00734567"/>
    <w:rsid w:val="00734733"/>
    <w:rsid w:val="00753F09"/>
    <w:rsid w:val="007746B0"/>
    <w:rsid w:val="00783F12"/>
    <w:rsid w:val="007A15B6"/>
    <w:rsid w:val="007B1465"/>
    <w:rsid w:val="007B3A58"/>
    <w:rsid w:val="007C04DC"/>
    <w:rsid w:val="007C2328"/>
    <w:rsid w:val="008168D0"/>
    <w:rsid w:val="0082456A"/>
    <w:rsid w:val="00845773"/>
    <w:rsid w:val="00847D2A"/>
    <w:rsid w:val="00867694"/>
    <w:rsid w:val="00885E7B"/>
    <w:rsid w:val="008933DF"/>
    <w:rsid w:val="00894208"/>
    <w:rsid w:val="008A18A2"/>
    <w:rsid w:val="008A68D2"/>
    <w:rsid w:val="008B2B7B"/>
    <w:rsid w:val="008B3C07"/>
    <w:rsid w:val="008C11A3"/>
    <w:rsid w:val="008C6A16"/>
    <w:rsid w:val="008D7AF0"/>
    <w:rsid w:val="008E5B33"/>
    <w:rsid w:val="00902283"/>
    <w:rsid w:val="00903566"/>
    <w:rsid w:val="00913D3C"/>
    <w:rsid w:val="009225E3"/>
    <w:rsid w:val="00945AFA"/>
    <w:rsid w:val="0095490E"/>
    <w:rsid w:val="00963D09"/>
    <w:rsid w:val="00981BCB"/>
    <w:rsid w:val="00995085"/>
    <w:rsid w:val="009A49DB"/>
    <w:rsid w:val="009A4C40"/>
    <w:rsid w:val="009B58E4"/>
    <w:rsid w:val="009C087E"/>
    <w:rsid w:val="009C22B6"/>
    <w:rsid w:val="009C5EED"/>
    <w:rsid w:val="009D3F72"/>
    <w:rsid w:val="009D62C0"/>
    <w:rsid w:val="009E0460"/>
    <w:rsid w:val="009F13AE"/>
    <w:rsid w:val="00A3251A"/>
    <w:rsid w:val="00A53D3C"/>
    <w:rsid w:val="00A56242"/>
    <w:rsid w:val="00A577AE"/>
    <w:rsid w:val="00A85219"/>
    <w:rsid w:val="00A942A0"/>
    <w:rsid w:val="00AB3DAF"/>
    <w:rsid w:val="00AB4DDC"/>
    <w:rsid w:val="00AC1BCB"/>
    <w:rsid w:val="00AD40E7"/>
    <w:rsid w:val="00AE028C"/>
    <w:rsid w:val="00AE2F83"/>
    <w:rsid w:val="00AF24ED"/>
    <w:rsid w:val="00AF2AB0"/>
    <w:rsid w:val="00AF5BC5"/>
    <w:rsid w:val="00B004C5"/>
    <w:rsid w:val="00B02581"/>
    <w:rsid w:val="00B24669"/>
    <w:rsid w:val="00B525BC"/>
    <w:rsid w:val="00B52745"/>
    <w:rsid w:val="00B81221"/>
    <w:rsid w:val="00BB5AD7"/>
    <w:rsid w:val="00BB5E8D"/>
    <w:rsid w:val="00BB727E"/>
    <w:rsid w:val="00BC1322"/>
    <w:rsid w:val="00BC5EC5"/>
    <w:rsid w:val="00BD322E"/>
    <w:rsid w:val="00BF158C"/>
    <w:rsid w:val="00BF6498"/>
    <w:rsid w:val="00C0391A"/>
    <w:rsid w:val="00C06DF0"/>
    <w:rsid w:val="00C446B1"/>
    <w:rsid w:val="00C44849"/>
    <w:rsid w:val="00C449C9"/>
    <w:rsid w:val="00C534CB"/>
    <w:rsid w:val="00C6339E"/>
    <w:rsid w:val="00C919E1"/>
    <w:rsid w:val="00C91E56"/>
    <w:rsid w:val="00C9435B"/>
    <w:rsid w:val="00CA0099"/>
    <w:rsid w:val="00CA69CE"/>
    <w:rsid w:val="00CB3395"/>
    <w:rsid w:val="00CD3153"/>
    <w:rsid w:val="00D23897"/>
    <w:rsid w:val="00D37F0C"/>
    <w:rsid w:val="00D40199"/>
    <w:rsid w:val="00D46EF5"/>
    <w:rsid w:val="00D47653"/>
    <w:rsid w:val="00D618E9"/>
    <w:rsid w:val="00D630D9"/>
    <w:rsid w:val="00D63227"/>
    <w:rsid w:val="00D80E64"/>
    <w:rsid w:val="00D87BE5"/>
    <w:rsid w:val="00D93E49"/>
    <w:rsid w:val="00D94E32"/>
    <w:rsid w:val="00DD1E7A"/>
    <w:rsid w:val="00DE41FC"/>
    <w:rsid w:val="00DF0A57"/>
    <w:rsid w:val="00E02319"/>
    <w:rsid w:val="00E07BED"/>
    <w:rsid w:val="00E260C8"/>
    <w:rsid w:val="00E26C53"/>
    <w:rsid w:val="00E32C5D"/>
    <w:rsid w:val="00E33685"/>
    <w:rsid w:val="00E37113"/>
    <w:rsid w:val="00E6323A"/>
    <w:rsid w:val="00E64EB0"/>
    <w:rsid w:val="00EA61A1"/>
    <w:rsid w:val="00EB078A"/>
    <w:rsid w:val="00EB2C5B"/>
    <w:rsid w:val="00EC7D04"/>
    <w:rsid w:val="00ED622A"/>
    <w:rsid w:val="00EE692C"/>
    <w:rsid w:val="00EF283E"/>
    <w:rsid w:val="00EF47A7"/>
    <w:rsid w:val="00F068C3"/>
    <w:rsid w:val="00F5617D"/>
    <w:rsid w:val="00F6142D"/>
    <w:rsid w:val="00F6416C"/>
    <w:rsid w:val="00F73DEB"/>
    <w:rsid w:val="00F774BB"/>
    <w:rsid w:val="00F86EDC"/>
    <w:rsid w:val="00FB2160"/>
    <w:rsid w:val="00FC246D"/>
    <w:rsid w:val="00FC6B25"/>
    <w:rsid w:val="00FD1F6D"/>
    <w:rsid w:val="00FF2294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3D4C4CD-6342-4E86-B785-58494B2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character" w:styleId="Hipercze">
    <w:name w:val="Hyperlink"/>
    <w:uiPriority w:val="99"/>
    <w:unhideWhenUsed/>
    <w:rsid w:val="00D630D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AD40E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ekstdugiegocytatu">
    <w:name w:val="Tekst długiego cytatu"/>
    <w:basedOn w:val="Normalny"/>
    <w:rsid w:val="007A15B6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F1F2-2775-4552-BADA-E5AAB0C3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E2F1F652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Staszewski</dc:creator>
  <cp:keywords/>
  <cp:lastModifiedBy>Iwona Wesołowska</cp:lastModifiedBy>
  <cp:revision>3</cp:revision>
  <cp:lastPrinted>2019-09-20T08:46:00Z</cp:lastPrinted>
  <dcterms:created xsi:type="dcterms:W3CDTF">2020-09-10T12:57:00Z</dcterms:created>
  <dcterms:modified xsi:type="dcterms:W3CDTF">2020-09-10T13:00:00Z</dcterms:modified>
</cp:coreProperties>
</file>